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FE" w:rsidRPr="00F0596A" w:rsidRDefault="00603D8C">
      <w:pPr>
        <w:rPr>
          <w:rFonts w:ascii="Vrinda" w:hAnsi="Vrinda" w:cs="Vrinda"/>
          <w:color w:val="FF0000"/>
          <w:sz w:val="28"/>
          <w:szCs w:val="28"/>
        </w:rPr>
      </w:pPr>
      <w:r w:rsidRPr="00F0596A">
        <w:rPr>
          <w:rFonts w:ascii="Vrinda" w:hAnsi="Vrinda" w:cs="Vrinda"/>
          <w:color w:val="FF0000"/>
          <w:sz w:val="28"/>
          <w:szCs w:val="28"/>
        </w:rPr>
        <w:t xml:space="preserve">যশোর বিদ্রোহী সাহিত্য পরিষদের ১৬৫তম </w:t>
      </w:r>
      <w:r w:rsidR="000F6D44" w:rsidRPr="00F0596A">
        <w:rPr>
          <w:rFonts w:ascii="Vrinda" w:hAnsi="Vrinda" w:cs="Vrinda"/>
          <w:color w:val="FF0000"/>
          <w:sz w:val="28"/>
          <w:szCs w:val="28"/>
        </w:rPr>
        <w:t>কবিতাপাঠ</w:t>
      </w:r>
      <w:r w:rsidRPr="00F0596A">
        <w:rPr>
          <w:rFonts w:ascii="Vrinda" w:hAnsi="Vrinda" w:cs="Vrinda"/>
          <w:color w:val="FF0000"/>
          <w:sz w:val="28"/>
          <w:szCs w:val="28"/>
        </w:rPr>
        <w:t xml:space="preserve"> ও আলোচনা</w:t>
      </w:r>
      <w:r w:rsidR="000F6D44" w:rsidRPr="00F0596A">
        <w:rPr>
          <w:rFonts w:ascii="Vrinda" w:hAnsi="Vrinda" w:cs="Vrinda"/>
          <w:color w:val="FF0000"/>
          <w:sz w:val="28"/>
          <w:szCs w:val="28"/>
        </w:rPr>
        <w:t xml:space="preserve"> সভা</w:t>
      </w:r>
      <w:r w:rsidRPr="00F0596A">
        <w:rPr>
          <w:rFonts w:ascii="Vrinda" w:hAnsi="Vrinda" w:cs="Vrinda"/>
          <w:color w:val="FF0000"/>
          <w:sz w:val="28"/>
          <w:szCs w:val="28"/>
        </w:rPr>
        <w:t xml:space="preserve"> অনুষ্ঠিত</w:t>
      </w:r>
    </w:p>
    <w:p w:rsidR="00603D8C" w:rsidRDefault="00603D8C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মুস্তাক মুহাম্মদ, যশোর জেলা প্রতিনিধি: বিদ্রোহী </w:t>
      </w:r>
      <w:r w:rsidR="000F6D44">
        <w:rPr>
          <w:rFonts w:ascii="Vrinda" w:hAnsi="Vrinda" w:cs="Vrinda"/>
        </w:rPr>
        <w:t>সাহি</w:t>
      </w:r>
      <w:r>
        <w:rPr>
          <w:rFonts w:ascii="Vrinda" w:hAnsi="Vrinda" w:cs="Vrinda"/>
        </w:rPr>
        <w:t xml:space="preserve">ত্য পরিষদ যশোরের ১৬৫তম কবিতাপাঠ ও আলোচনা সভা </w:t>
      </w:r>
      <w:r w:rsidR="000F6D44">
        <w:rPr>
          <w:rFonts w:ascii="Vrinda" w:hAnsi="Vrinda" w:cs="Vrinda"/>
        </w:rPr>
        <w:t>যশো</w:t>
      </w:r>
      <w:r>
        <w:rPr>
          <w:rFonts w:ascii="Vrinda" w:hAnsi="Vrinda" w:cs="Vrinda"/>
        </w:rPr>
        <w:t>র প্রেস ক্লাবে আজ</w:t>
      </w:r>
      <w:r w:rsidR="000F6D44">
        <w:rPr>
          <w:rFonts w:ascii="Vrinda" w:hAnsi="Vrinda" w:cs="Vrinda"/>
        </w:rPr>
        <w:t xml:space="preserve"> শুক্রবার</w:t>
      </w:r>
      <w:r>
        <w:rPr>
          <w:rFonts w:ascii="Vrinda" w:hAnsi="Vrinda" w:cs="Vrinda"/>
        </w:rPr>
        <w:t xml:space="preserve"> সকাল </w:t>
      </w:r>
      <w:r w:rsidR="000F6D44">
        <w:rPr>
          <w:rFonts w:ascii="Vrinda" w:hAnsi="Vrinda" w:cs="Vrinda"/>
        </w:rPr>
        <w:t>১০টায়</w:t>
      </w:r>
      <w:r>
        <w:rPr>
          <w:rFonts w:ascii="Vrinda" w:hAnsi="Vrinda" w:cs="Vrinda"/>
        </w:rPr>
        <w:t xml:space="preserve"> অনুষ্ঠিত হয়েছে।</w:t>
      </w:r>
      <w:r w:rsidR="00327F78">
        <w:rPr>
          <w:rFonts w:ascii="Vrinda" w:hAnsi="Vrinda" w:cs="Vrinda"/>
        </w:rPr>
        <w:t>সভা</w:t>
      </w:r>
      <w:r w:rsidR="000F6D44">
        <w:rPr>
          <w:rFonts w:ascii="Vrinda" w:hAnsi="Vrinda" w:cs="Vrinda"/>
        </w:rPr>
        <w:t>য় সভা</w:t>
      </w:r>
      <w:r w:rsidR="00327F78">
        <w:rPr>
          <w:rFonts w:ascii="Vrinda" w:hAnsi="Vrinda" w:cs="Vrinda"/>
        </w:rPr>
        <w:t>পতিত্ব করেন সংগঠনের সভাপতি অধ্যাপক মো.</w:t>
      </w:r>
      <w:r w:rsidR="005879CF">
        <w:rPr>
          <w:rFonts w:ascii="Vrinda" w:hAnsi="Vrinda" w:cs="Vrinda"/>
        </w:rPr>
        <w:t xml:space="preserve"> সামসুজ্জামান।</w:t>
      </w:r>
      <w:r w:rsidR="00327F78">
        <w:rPr>
          <w:rFonts w:ascii="Vrinda" w:hAnsi="Vrinda" w:cs="Vrinda"/>
        </w:rPr>
        <w:t xml:space="preserve"> </w:t>
      </w:r>
      <w:r w:rsidR="000F6D44">
        <w:rPr>
          <w:rFonts w:ascii="Vrinda" w:hAnsi="Vrinda" w:cs="Vrinda"/>
        </w:rPr>
        <w:t>স</w:t>
      </w:r>
      <w:r w:rsidR="00A85D98">
        <w:rPr>
          <w:rFonts w:ascii="Vrinda" w:hAnsi="Vrinda" w:cs="Vrinda"/>
        </w:rPr>
        <w:t xml:space="preserve">ভায় অন্য অন্যদের মধ্যে উপস্থিত ছিলেন </w:t>
      </w:r>
      <w:r w:rsidR="00C86401">
        <w:rPr>
          <w:rFonts w:ascii="Vrinda" w:hAnsi="Vrinda" w:cs="Vrinda"/>
        </w:rPr>
        <w:t>বিশিষ্ঠ কলামিস্ট কবি আমিরুল ইসলাম রন্টু,</w:t>
      </w:r>
      <w:r w:rsidR="00D921EE">
        <w:rPr>
          <w:rFonts w:ascii="Vrinda" w:hAnsi="Vrinda" w:cs="Vrinda"/>
        </w:rPr>
        <w:t xml:space="preserve"> </w:t>
      </w:r>
      <w:r w:rsidR="00A85D98">
        <w:rPr>
          <w:rFonts w:ascii="Vrinda" w:hAnsi="Vrinda" w:cs="Vrinda"/>
        </w:rPr>
        <w:t>সংগঠনের প্রতিষ্ঠাতা সভাপতি</w:t>
      </w:r>
      <w:r w:rsidR="000F6D44">
        <w:rPr>
          <w:rFonts w:ascii="Vrinda" w:hAnsi="Vrinda" w:cs="Vrinda"/>
        </w:rPr>
        <w:t>,</w:t>
      </w:r>
      <w:r w:rsidR="00A85D98">
        <w:rPr>
          <w:rFonts w:ascii="Vrinda" w:hAnsi="Vrinda" w:cs="Vrinda"/>
        </w:rPr>
        <w:t xml:space="preserve"> কবি  ও গবেষক পদ্মনাভ অধিকারী, </w:t>
      </w:r>
      <w:r w:rsidR="000F6D44">
        <w:rPr>
          <w:rFonts w:ascii="Vrinda" w:hAnsi="Vrinda" w:cs="Vrinda"/>
        </w:rPr>
        <w:t>সংগ</w:t>
      </w:r>
      <w:r w:rsidR="00A85D98">
        <w:rPr>
          <w:rFonts w:ascii="Vrinda" w:hAnsi="Vrinda" w:cs="Vrinda"/>
        </w:rPr>
        <w:t xml:space="preserve">ঠনের সাধারণ সম্পাদক কবি ও সাংবাদিক নেতা গোলাম মোস্তফা মুন্না, সহ </w:t>
      </w:r>
      <w:r w:rsidR="000F6D44">
        <w:rPr>
          <w:rFonts w:ascii="Vrinda" w:hAnsi="Vrinda" w:cs="Vrinda"/>
        </w:rPr>
        <w:t>সাধারণ সম্পাদক</w:t>
      </w:r>
      <w:r w:rsidR="00A85D98">
        <w:rPr>
          <w:rFonts w:ascii="Vrinda" w:hAnsi="Vrinda" w:cs="Vrinda"/>
        </w:rPr>
        <w:t xml:space="preserve"> কবি এড. নুরজাহান আরা নীতি, সহ</w:t>
      </w:r>
      <w:r w:rsidR="000F6D44">
        <w:rPr>
          <w:rFonts w:ascii="Vrinda" w:hAnsi="Vrinda" w:cs="Vrinda"/>
        </w:rPr>
        <w:t xml:space="preserve"> </w:t>
      </w:r>
      <w:r w:rsidR="00A85D98">
        <w:rPr>
          <w:rFonts w:ascii="Vrinda" w:hAnsi="Vrinda" w:cs="Vrinda"/>
        </w:rPr>
        <w:t>সভাপতি কবি কাজী রকিবুল ইসলাম, সহ</w:t>
      </w:r>
      <w:r w:rsidR="000F6D44">
        <w:rPr>
          <w:rFonts w:ascii="Vrinda" w:hAnsi="Vrinda" w:cs="Vrinda"/>
        </w:rPr>
        <w:t xml:space="preserve"> </w:t>
      </w:r>
      <w:r w:rsidR="00A85D98">
        <w:rPr>
          <w:rFonts w:ascii="Vrinda" w:hAnsi="Vrinda" w:cs="Vrinda"/>
        </w:rPr>
        <w:t xml:space="preserve">সভাপতি কবি আমির হোসেন মিলন , </w:t>
      </w:r>
      <w:r w:rsidR="008E6325">
        <w:rPr>
          <w:rFonts w:ascii="Vrinda" w:hAnsi="Vrinda" w:cs="Vrinda"/>
        </w:rPr>
        <w:t>সদস্য কবি এড. আহাদ আলী লস্কার। কবিতা আলোচনা করেন কবি শাহরিয়ার সোহেল</w:t>
      </w:r>
      <w:r w:rsidR="00755D6B">
        <w:rPr>
          <w:rFonts w:ascii="Vrinda" w:hAnsi="Vrinda" w:cs="Vrinda"/>
        </w:rPr>
        <w:t xml:space="preserve"> </w:t>
      </w:r>
      <w:r w:rsidR="008E6325">
        <w:rPr>
          <w:rFonts w:ascii="Vrinda" w:hAnsi="Vrinda" w:cs="Vrinda"/>
        </w:rPr>
        <w:t xml:space="preserve">ও কবি শেখ হামিদুল হক এছাড়া যশোরের বিশিষ্ঠ কবি </w:t>
      </w:r>
      <w:r w:rsidR="00755D6B">
        <w:rPr>
          <w:rFonts w:ascii="Vrinda" w:hAnsi="Vrinda" w:cs="Vrinda"/>
        </w:rPr>
        <w:t>সাহিত্যি</w:t>
      </w:r>
      <w:r w:rsidR="008E6325">
        <w:rPr>
          <w:rFonts w:ascii="Vrinda" w:hAnsi="Vrinda" w:cs="Vrinda"/>
        </w:rPr>
        <w:t xml:space="preserve">করা উপস্থিত ছিলেন। </w:t>
      </w:r>
      <w:r w:rsidR="00FE3DD0">
        <w:rPr>
          <w:rFonts w:ascii="Vrinda" w:hAnsi="Vrinda" w:cs="Vrinda"/>
        </w:rPr>
        <w:t xml:space="preserve">প্রতি বছরের ন্যায় আগামী ১৩ এপ্রিল বাংলা বর্ষ বিদায় ও বর্ষ বরণ অনুষ্ঠান হবে বলে সভায় সিদ্ধান্ত </w:t>
      </w:r>
      <w:r w:rsidR="00755D6B">
        <w:rPr>
          <w:rFonts w:ascii="Vrinda" w:hAnsi="Vrinda" w:cs="Vrinda"/>
        </w:rPr>
        <w:t>নেওয়া</w:t>
      </w:r>
      <w:r w:rsidR="00FE3DD0">
        <w:rPr>
          <w:rFonts w:ascii="Vrinda" w:hAnsi="Vrinda" w:cs="Vrinda"/>
        </w:rPr>
        <w:t xml:space="preserve"> হয়</w:t>
      </w:r>
      <w:r w:rsidR="00755D6B">
        <w:rPr>
          <w:rFonts w:ascii="Vrinda" w:hAnsi="Vrinda" w:cs="Vrinda"/>
        </w:rPr>
        <w:t>।প্রতিমাসের প্রথম শুক্রবার কাবিতাপাঠ ও আলোচনা সভা অনুষ্ঠিত হয়।</w:t>
      </w:r>
    </w:p>
    <w:p w:rsidR="0077709E" w:rsidRPr="00603D8C" w:rsidRDefault="0077709E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drawing>
          <wp:inline distT="0" distB="0" distL="0" distR="0">
            <wp:extent cx="4572000" cy="2572385"/>
            <wp:effectExtent l="19050" t="0" r="0" b="0"/>
            <wp:docPr id="1" name="Picture 1" descr="C:\Users\Mustak Muhammad\Desktop\FB_IMG_1491555257445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k Muhammad\Desktop\FB_IMG_149155525744595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09E" w:rsidRPr="00603D8C" w:rsidSect="00E8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7D" w:rsidRDefault="00245D7D" w:rsidP="00F0596A">
      <w:pPr>
        <w:spacing w:after="0" w:line="240" w:lineRule="auto"/>
      </w:pPr>
      <w:r>
        <w:separator/>
      </w:r>
    </w:p>
  </w:endnote>
  <w:endnote w:type="continuationSeparator" w:id="1">
    <w:p w:rsidR="00245D7D" w:rsidRDefault="00245D7D" w:rsidP="00F0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7D" w:rsidRDefault="00245D7D" w:rsidP="00F0596A">
      <w:pPr>
        <w:spacing w:after="0" w:line="240" w:lineRule="auto"/>
      </w:pPr>
      <w:r>
        <w:separator/>
      </w:r>
    </w:p>
  </w:footnote>
  <w:footnote w:type="continuationSeparator" w:id="1">
    <w:p w:rsidR="00245D7D" w:rsidRDefault="00245D7D" w:rsidP="00F0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D7D"/>
    <w:rsid w:val="000F6D44"/>
    <w:rsid w:val="00120ECE"/>
    <w:rsid w:val="00245D7D"/>
    <w:rsid w:val="00327F78"/>
    <w:rsid w:val="004570A1"/>
    <w:rsid w:val="005879CF"/>
    <w:rsid w:val="0059656A"/>
    <w:rsid w:val="00603D8C"/>
    <w:rsid w:val="00755D6B"/>
    <w:rsid w:val="0077709E"/>
    <w:rsid w:val="008E6325"/>
    <w:rsid w:val="00A12AE4"/>
    <w:rsid w:val="00A85D98"/>
    <w:rsid w:val="00C86401"/>
    <w:rsid w:val="00D921EE"/>
    <w:rsid w:val="00E148B6"/>
    <w:rsid w:val="00E864FE"/>
    <w:rsid w:val="00F0596A"/>
    <w:rsid w:val="00FE3DD0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6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5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96A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05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96A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k%20Muhammad\Documents\&#2476;&#2495;&#2470;&#2509;&#2480;&#2507;&#2489;&#2496;%20&#2488;&#2494;&#2489;&#2495;&#2468;&#2509;&#2479;%20&#2474;&#2480;&#2495;&#2487;&#2470;&#2503;&#2480;%20&#2535;&#2540;&#2539;&#2468;&#2478;%20&#2453;&#2495;&#2476;&#2495;&#2468;&#2494;%20&#2474;&#2494;&#2464;%20&#2451;%20&#2438;&#2482;&#2503;&#2494;&#2458;&#2472;&#2494;%20&#2437;&#2472;&#2497;&#2487;&#2509;&#2464;&#2495;&#246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বিদ্রোহী সাহিত্য পরিষদের ১৬৫তম কিবিতা পাঠ ও আলোচনা অনুষ্ঠিত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Mustak Muhammad</dc:creator>
  <cp:lastModifiedBy>Mustak Muhammad</cp:lastModifiedBy>
  <cp:revision>2</cp:revision>
  <dcterms:created xsi:type="dcterms:W3CDTF">2017-04-07T06:25:00Z</dcterms:created>
  <dcterms:modified xsi:type="dcterms:W3CDTF">2017-04-07T06:27:00Z</dcterms:modified>
</cp:coreProperties>
</file>